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16" w:rsidRDefault="00052616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052616" w:rsidRDefault="00052616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052616" w:rsidRDefault="00052616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052616" w:rsidRPr="007B7519" w:rsidRDefault="00052616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2015 года по 31 декабря 2015 года.</w:t>
      </w:r>
    </w:p>
    <w:p w:rsidR="00052616" w:rsidRDefault="00052616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052616" w:rsidTr="007B7519">
        <w:trPr>
          <w:cantSplit/>
        </w:trPr>
        <w:tc>
          <w:tcPr>
            <w:tcW w:w="530" w:type="dxa"/>
            <w:vMerge w:val="restart"/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2015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052616" w:rsidRPr="007B7519" w:rsidRDefault="00052616">
            <w:pPr>
              <w:ind w:left="-142" w:right="-108"/>
              <w:jc w:val="center"/>
            </w:pPr>
            <w:r w:rsidRPr="007B7519">
              <w:t>Сведения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052616" w:rsidTr="007B7519">
        <w:trPr>
          <w:cantSplit/>
        </w:trPr>
        <w:tc>
          <w:tcPr>
            <w:tcW w:w="530" w:type="dxa"/>
            <w:vMerge/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052616" w:rsidRPr="007B7519" w:rsidRDefault="0005261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052616" w:rsidTr="007B7519">
        <w:tc>
          <w:tcPr>
            <w:tcW w:w="530" w:type="dxa"/>
            <w:vMerge/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052616" w:rsidTr="007B7519">
        <w:tc>
          <w:tcPr>
            <w:tcW w:w="530" w:type="dxa"/>
            <w:vAlign w:val="center"/>
          </w:tcPr>
          <w:p w:rsidR="00052616" w:rsidRPr="007B7519" w:rsidRDefault="00052616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560" w:type="dxa"/>
            <w:tcBorders>
              <w:top w:val="nil"/>
            </w:tcBorders>
          </w:tcPr>
          <w:p w:rsidR="00052616" w:rsidRPr="007B7519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344217,18</w:t>
            </w:r>
          </w:p>
        </w:tc>
        <w:tc>
          <w:tcPr>
            <w:tcW w:w="1560" w:type="dxa"/>
            <w:tcBorders>
              <w:top w:val="nil"/>
            </w:tcBorders>
          </w:tcPr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52616" w:rsidRDefault="0005261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052616" w:rsidRDefault="00052616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052616" w:rsidRDefault="00052616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0" w:type="dxa"/>
            <w:tcBorders>
              <w:top w:val="nil"/>
            </w:tcBorders>
          </w:tcPr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052616" w:rsidRDefault="00052616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052616" w:rsidRDefault="0005261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052616" w:rsidRDefault="00052616"/>
    <w:sectPr w:rsidR="00052616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3387C"/>
    <w:rsid w:val="00052616"/>
    <w:rsid w:val="00093637"/>
    <w:rsid w:val="000E5748"/>
    <w:rsid w:val="00227170"/>
    <w:rsid w:val="00263FF5"/>
    <w:rsid w:val="0039620E"/>
    <w:rsid w:val="004625D3"/>
    <w:rsid w:val="00485C22"/>
    <w:rsid w:val="00671CB4"/>
    <w:rsid w:val="0067397A"/>
    <w:rsid w:val="00755FE1"/>
    <w:rsid w:val="007B7519"/>
    <w:rsid w:val="007D2B77"/>
    <w:rsid w:val="007F6EDC"/>
    <w:rsid w:val="009029F4"/>
    <w:rsid w:val="0094744A"/>
    <w:rsid w:val="009511E6"/>
    <w:rsid w:val="009C472A"/>
    <w:rsid w:val="00A323B1"/>
    <w:rsid w:val="00A443F7"/>
    <w:rsid w:val="00AF1345"/>
    <w:rsid w:val="00B732F3"/>
    <w:rsid w:val="00C14E4A"/>
    <w:rsid w:val="00E13D6D"/>
    <w:rsid w:val="00E26036"/>
    <w:rsid w:val="00EC2F31"/>
    <w:rsid w:val="00EC4634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142</Words>
  <Characters>815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8</cp:revision>
  <dcterms:created xsi:type="dcterms:W3CDTF">2014-07-21T04:11:00Z</dcterms:created>
  <dcterms:modified xsi:type="dcterms:W3CDTF">2016-05-13T07:55:00Z</dcterms:modified>
</cp:coreProperties>
</file>